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9B" w:rsidRDefault="00B5749B" w:rsidP="00280ACF">
      <w:pPr>
        <w:pStyle w:val="Sansinterligne"/>
        <w:jc w:val="both"/>
      </w:pPr>
    </w:p>
    <w:p w:rsidR="004942B4" w:rsidRPr="00351CCD" w:rsidRDefault="004942B4" w:rsidP="004942B4">
      <w:pPr>
        <w:spacing w:after="0" w:line="240" w:lineRule="auto"/>
        <w:jc w:val="center"/>
        <w:rPr>
          <w:b/>
          <w:sz w:val="24"/>
        </w:rPr>
      </w:pPr>
      <w:r w:rsidRPr="00351CCD">
        <w:rPr>
          <w:b/>
          <w:sz w:val="24"/>
        </w:rPr>
        <w:t>LA MAISON POUR TOUS DE VILLE D’AVRAY (92) RECRUTE</w:t>
      </w:r>
    </w:p>
    <w:p w:rsidR="004942B4" w:rsidRDefault="00370862" w:rsidP="00850C44">
      <w:pPr>
        <w:spacing w:after="0" w:line="240" w:lineRule="auto"/>
        <w:jc w:val="center"/>
        <w:rPr>
          <w:b/>
          <w:sz w:val="24"/>
        </w:rPr>
      </w:pPr>
      <w:r w:rsidRPr="00351CCD">
        <w:rPr>
          <w:b/>
          <w:sz w:val="24"/>
        </w:rPr>
        <w:t>UN. E</w:t>
      </w:r>
      <w:r w:rsidR="004942B4" w:rsidRPr="00351CCD">
        <w:rPr>
          <w:b/>
          <w:sz w:val="24"/>
        </w:rPr>
        <w:t xml:space="preserve"> INTERVENANT·E EN INITIATION AUX ARTS DU CIRQUE</w:t>
      </w:r>
    </w:p>
    <w:p w:rsidR="00850C44" w:rsidRPr="00415089" w:rsidRDefault="00850C44" w:rsidP="00850C44">
      <w:pPr>
        <w:spacing w:after="0" w:line="240" w:lineRule="auto"/>
        <w:jc w:val="center"/>
        <w:rPr>
          <w:b/>
        </w:rPr>
      </w:pPr>
    </w:p>
    <w:p w:rsidR="004942B4" w:rsidRPr="00415089" w:rsidRDefault="004942B4" w:rsidP="004942B4">
      <w:pPr>
        <w:spacing w:after="0" w:line="240" w:lineRule="auto"/>
        <w:rPr>
          <w:rFonts w:cstheme="minorHAnsi"/>
          <w:b/>
        </w:rPr>
      </w:pPr>
      <w:r w:rsidRPr="00415089">
        <w:rPr>
          <w:rFonts w:cstheme="minorHAnsi"/>
          <w:b/>
        </w:rPr>
        <w:t>LA STRUCTURE</w:t>
      </w:r>
      <w:r w:rsidRPr="00415089">
        <w:rPr>
          <w:rFonts w:cstheme="minorHAnsi"/>
          <w:b/>
        </w:rPr>
        <w:tab/>
      </w:r>
    </w:p>
    <w:p w:rsidR="004942B4" w:rsidRPr="00415089" w:rsidRDefault="004942B4" w:rsidP="004942B4">
      <w:pPr>
        <w:spacing w:after="0" w:line="240" w:lineRule="auto"/>
        <w:jc w:val="both"/>
        <w:rPr>
          <w:rFonts w:cstheme="minorHAnsi"/>
        </w:rPr>
      </w:pPr>
      <w:r w:rsidRPr="00415089">
        <w:rPr>
          <w:rFonts w:cstheme="minorHAnsi"/>
        </w:rPr>
        <w:t>La Maison pour Tous de Ville-d'Avray est une association à but non lucratif, loi 1901</w:t>
      </w:r>
      <w:r w:rsidR="002553D9" w:rsidRPr="00415089">
        <w:rPr>
          <w:rFonts w:cstheme="minorHAnsi"/>
        </w:rPr>
        <w:t xml:space="preserve"> située dans le centre culturel « Le colombier »</w:t>
      </w:r>
      <w:r w:rsidRPr="00415089">
        <w:rPr>
          <w:rFonts w:cstheme="minorHAnsi"/>
        </w:rPr>
        <w:t xml:space="preserve">. Elle a pour objectif de favoriser l'épanouissement des personnes et l'accès à la culture pour tous en proposant des ateliers spécialisés et des événements culturels. L’association accueille chaque saison </w:t>
      </w:r>
      <w:r w:rsidR="004A4512" w:rsidRPr="00415089">
        <w:rPr>
          <w:rFonts w:cstheme="minorHAnsi"/>
        </w:rPr>
        <w:t xml:space="preserve">1300 </w:t>
      </w:r>
      <w:r w:rsidRPr="00415089">
        <w:rPr>
          <w:rFonts w:cstheme="minorHAnsi"/>
        </w:rPr>
        <w:t xml:space="preserve">adhérents, qui participent à </w:t>
      </w:r>
      <w:r w:rsidR="004A4512" w:rsidRPr="00415089">
        <w:rPr>
          <w:rFonts w:cstheme="minorHAnsi"/>
        </w:rPr>
        <w:t>67 ateliers d’expression artistique ou corporelle.</w:t>
      </w:r>
      <w:r w:rsidRPr="00415089">
        <w:rPr>
          <w:rFonts w:cstheme="minorHAnsi"/>
        </w:rPr>
        <w:t xml:space="preserve"> </w:t>
      </w:r>
    </w:p>
    <w:p w:rsidR="004942B4" w:rsidRPr="00415089" w:rsidRDefault="004942B4" w:rsidP="004942B4">
      <w:pPr>
        <w:spacing w:after="0" w:line="240" w:lineRule="auto"/>
        <w:jc w:val="both"/>
        <w:rPr>
          <w:rFonts w:cstheme="minorHAnsi"/>
        </w:rPr>
      </w:pPr>
    </w:p>
    <w:p w:rsidR="004942B4" w:rsidRPr="00415089" w:rsidRDefault="004942B4" w:rsidP="004942B4">
      <w:pPr>
        <w:spacing w:after="0" w:line="240" w:lineRule="auto"/>
        <w:rPr>
          <w:rFonts w:cstheme="minorHAnsi"/>
          <w:b/>
        </w:rPr>
      </w:pPr>
      <w:r w:rsidRPr="00415089">
        <w:rPr>
          <w:rFonts w:cstheme="minorHAnsi"/>
          <w:b/>
        </w:rPr>
        <w:t>MISSIONS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 xml:space="preserve">Animer et encadrer les ateliers de découverte et </w:t>
      </w:r>
      <w:r w:rsidR="007E233D" w:rsidRPr="00415089">
        <w:rPr>
          <w:rFonts w:cstheme="minorHAnsi"/>
        </w:rPr>
        <w:t xml:space="preserve">d’initiation aux arts </w:t>
      </w:r>
      <w:r w:rsidR="004A4512" w:rsidRPr="00415089">
        <w:rPr>
          <w:rFonts w:cstheme="minorHAnsi"/>
        </w:rPr>
        <w:t>du cirque destiné</w:t>
      </w:r>
      <w:r w:rsidRPr="00415089">
        <w:rPr>
          <w:rFonts w:cstheme="minorHAnsi"/>
        </w:rPr>
        <w:t xml:space="preserve"> à un public d’enfants de 4 à </w:t>
      </w:r>
      <w:r w:rsidR="00695F9D" w:rsidRPr="00415089">
        <w:rPr>
          <w:rFonts w:cstheme="minorHAnsi"/>
        </w:rPr>
        <w:t>12</w:t>
      </w:r>
      <w:r w:rsidRPr="00415089">
        <w:rPr>
          <w:rFonts w:cstheme="minorHAnsi"/>
        </w:rPr>
        <w:t xml:space="preserve"> ans. 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</w:p>
    <w:p w:rsidR="00351CCD" w:rsidRPr="00415089" w:rsidRDefault="00351CCD" w:rsidP="00351CCD">
      <w:pPr>
        <w:spacing w:after="0" w:line="240" w:lineRule="auto"/>
        <w:rPr>
          <w:rFonts w:cstheme="minorHAnsi"/>
          <w:b/>
        </w:rPr>
      </w:pPr>
      <w:r w:rsidRPr="00415089">
        <w:rPr>
          <w:rFonts w:cstheme="minorHAnsi"/>
          <w:b/>
        </w:rPr>
        <w:t xml:space="preserve">CONDITIONS / HORAIRES : </w:t>
      </w:r>
    </w:p>
    <w:p w:rsidR="00351CCD" w:rsidRPr="00415089" w:rsidRDefault="00351CCD" w:rsidP="00351CCD">
      <w:pPr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415089">
        <w:rPr>
          <w:rFonts w:eastAsia="Times New Roman" w:cstheme="minorHAnsi"/>
          <w:color w:val="222222"/>
          <w:lang w:eastAsia="fr-FR"/>
        </w:rPr>
        <w:t xml:space="preserve">Ce poste est à pourvoir pour septembre </w:t>
      </w:r>
      <w:r w:rsidR="004A4512" w:rsidRPr="00415089">
        <w:rPr>
          <w:rFonts w:eastAsia="Times New Roman" w:cstheme="minorHAnsi"/>
          <w:color w:val="222222"/>
          <w:lang w:eastAsia="fr-FR"/>
        </w:rPr>
        <w:t xml:space="preserve">2023 </w:t>
      </w:r>
      <w:r w:rsidRPr="00415089">
        <w:rPr>
          <w:rFonts w:eastAsia="Times New Roman" w:cstheme="minorHAnsi"/>
          <w:color w:val="222222"/>
          <w:lang w:eastAsia="fr-FR"/>
        </w:rPr>
        <w:t>(30-32 séances hors vacances scolaires).</w:t>
      </w:r>
    </w:p>
    <w:p w:rsidR="00850C44" w:rsidRPr="00415089" w:rsidRDefault="00351CCD" w:rsidP="00351CC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415089">
        <w:rPr>
          <w:rFonts w:eastAsia="Times New Roman" w:cstheme="minorHAnsi"/>
          <w:color w:val="222222"/>
          <w:lang w:eastAsia="fr-FR"/>
        </w:rPr>
        <w:t>Volume horaire hebdomadaire : 3 heures et 30 minutes</w:t>
      </w:r>
    </w:p>
    <w:p w:rsidR="00850C44" w:rsidRPr="00415089" w:rsidRDefault="00850C44" w:rsidP="00850C44">
      <w:pPr>
        <w:spacing w:after="0" w:line="240" w:lineRule="auto"/>
        <w:ind w:left="360"/>
        <w:rPr>
          <w:rFonts w:eastAsia="Times New Roman" w:cstheme="minorHAnsi"/>
          <w:color w:val="222222"/>
          <w:lang w:eastAsia="fr-FR"/>
        </w:rPr>
      </w:pPr>
      <w:r w:rsidRPr="00415089">
        <w:rPr>
          <w:rFonts w:eastAsia="Times New Roman" w:cstheme="minorHAnsi"/>
          <w:color w:val="222222"/>
          <w:lang w:eastAsia="fr-FR"/>
        </w:rPr>
        <w:t xml:space="preserve">Jours proposés : mercredi </w:t>
      </w:r>
      <w:r w:rsidRPr="00415089">
        <w:rPr>
          <w:rFonts w:eastAsia="Times New Roman" w:cstheme="minorHAnsi"/>
          <w:b/>
          <w:color w:val="222222"/>
          <w:lang w:eastAsia="fr-FR"/>
        </w:rPr>
        <w:t>ou</w:t>
      </w:r>
      <w:r w:rsidRPr="00415089">
        <w:rPr>
          <w:rFonts w:eastAsia="Times New Roman" w:cstheme="minorHAnsi"/>
          <w:color w:val="222222"/>
          <w:lang w:eastAsia="fr-FR"/>
        </w:rPr>
        <w:t xml:space="preserve"> samedi  </w:t>
      </w:r>
    </w:p>
    <w:p w:rsidR="00850C44" w:rsidRPr="00415089" w:rsidRDefault="00351CCD" w:rsidP="00850C44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lang w:eastAsia="fr-FR"/>
        </w:rPr>
      </w:pPr>
      <w:proofErr w:type="gramStart"/>
      <w:r w:rsidRPr="00415089">
        <w:rPr>
          <w:rFonts w:eastAsia="Times New Roman" w:cstheme="minorHAnsi"/>
          <w:color w:val="222222"/>
          <w:lang w:eastAsia="fr-FR"/>
        </w:rPr>
        <w:t>de</w:t>
      </w:r>
      <w:proofErr w:type="gramEnd"/>
      <w:r w:rsidRPr="00415089">
        <w:rPr>
          <w:rFonts w:eastAsia="Times New Roman" w:cstheme="minorHAnsi"/>
          <w:color w:val="222222"/>
          <w:lang w:eastAsia="fr-FR"/>
        </w:rPr>
        <w:t xml:space="preserve"> 9h30 à 10h30 </w:t>
      </w:r>
      <w:r w:rsidR="00850C44" w:rsidRPr="00415089">
        <w:rPr>
          <w:rFonts w:eastAsia="Times New Roman" w:cstheme="minorHAnsi"/>
          <w:color w:val="222222"/>
          <w:lang w:eastAsia="fr-FR"/>
        </w:rPr>
        <w:t>(4-5 ans) -  10 enfants maximum</w:t>
      </w:r>
    </w:p>
    <w:p w:rsidR="00850C44" w:rsidRPr="00415089" w:rsidRDefault="00351CCD" w:rsidP="00850C44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lang w:eastAsia="fr-FR"/>
        </w:rPr>
      </w:pPr>
      <w:proofErr w:type="gramStart"/>
      <w:r w:rsidRPr="00415089">
        <w:rPr>
          <w:rFonts w:eastAsia="Times New Roman" w:cstheme="minorHAnsi"/>
          <w:color w:val="222222"/>
          <w:lang w:eastAsia="fr-FR"/>
        </w:rPr>
        <w:t>de</w:t>
      </w:r>
      <w:proofErr w:type="gramEnd"/>
      <w:r w:rsidRPr="00415089">
        <w:rPr>
          <w:rFonts w:eastAsia="Times New Roman" w:cstheme="minorHAnsi"/>
          <w:color w:val="222222"/>
          <w:lang w:eastAsia="fr-FR"/>
        </w:rPr>
        <w:t xml:space="preserve"> 10h30 à 11h30 (6-7 ans) - 10 enfants maximum</w:t>
      </w:r>
    </w:p>
    <w:p w:rsidR="00351CCD" w:rsidRPr="00415089" w:rsidRDefault="00EE6BE5" w:rsidP="00850C44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lang w:eastAsia="fr-FR"/>
        </w:rPr>
      </w:pPr>
      <w:proofErr w:type="gramStart"/>
      <w:r w:rsidRPr="00415089">
        <w:rPr>
          <w:rFonts w:eastAsia="Times New Roman" w:cstheme="minorHAnsi"/>
          <w:color w:val="222222"/>
          <w:lang w:eastAsia="fr-FR"/>
        </w:rPr>
        <w:t>de</w:t>
      </w:r>
      <w:proofErr w:type="gramEnd"/>
      <w:r w:rsidR="00351CCD" w:rsidRPr="00415089">
        <w:rPr>
          <w:rFonts w:eastAsia="Times New Roman" w:cstheme="minorHAnsi"/>
          <w:color w:val="222222"/>
          <w:lang w:eastAsia="fr-FR"/>
        </w:rPr>
        <w:t xml:space="preserve"> 12h30 à 13h00 (8-12 ans) -10 enfants maximum</w:t>
      </w:r>
    </w:p>
    <w:p w:rsidR="00850C44" w:rsidRPr="00415089" w:rsidRDefault="00850C44" w:rsidP="00850C44">
      <w:pPr>
        <w:pStyle w:val="Paragraphedeliste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:rsidR="004A4512" w:rsidRPr="00415089" w:rsidRDefault="00F91FCC" w:rsidP="004A4512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>Possibilité d’animer des s</w:t>
      </w:r>
      <w:r w:rsidR="004A4512" w:rsidRPr="00415089">
        <w:rPr>
          <w:rFonts w:cstheme="minorHAnsi"/>
        </w:rPr>
        <w:t xml:space="preserve">tages pendant les vacances scolaires </w:t>
      </w:r>
    </w:p>
    <w:p w:rsidR="00EE6BE5" w:rsidRPr="00415089" w:rsidRDefault="00EE6BE5" w:rsidP="00EE6BE5">
      <w:pPr>
        <w:spacing w:after="0" w:line="240" w:lineRule="auto"/>
        <w:ind w:left="360"/>
        <w:rPr>
          <w:rFonts w:cstheme="minorHAnsi"/>
        </w:rPr>
      </w:pPr>
      <w:r w:rsidRPr="00415089">
        <w:rPr>
          <w:rFonts w:eastAsia="Times New Roman" w:cstheme="minorHAnsi"/>
          <w:color w:val="222222"/>
          <w:lang w:eastAsia="fr-FR"/>
        </w:rPr>
        <w:t xml:space="preserve">       Volume horaire hebdomadaire : 10 heures </w:t>
      </w:r>
    </w:p>
    <w:p w:rsidR="004A4512" w:rsidRPr="00415089" w:rsidRDefault="004A4512" w:rsidP="004A4512">
      <w:pPr>
        <w:spacing w:after="0" w:line="240" w:lineRule="auto"/>
        <w:ind w:left="720"/>
        <w:rPr>
          <w:rFonts w:cstheme="minorHAnsi"/>
        </w:rPr>
      </w:pPr>
      <w:r w:rsidRPr="00415089">
        <w:rPr>
          <w:rFonts w:cstheme="minorHAnsi"/>
        </w:rPr>
        <w:t xml:space="preserve">Du lundi au vendredi de 10h00 à 12h00 – de 14h00 à 16h00 </w:t>
      </w:r>
    </w:p>
    <w:p w:rsidR="00F91FCC" w:rsidRPr="00415089" w:rsidRDefault="00F91FCC" w:rsidP="004A4512">
      <w:pPr>
        <w:spacing w:after="0" w:line="240" w:lineRule="auto"/>
        <w:ind w:left="720"/>
        <w:rPr>
          <w:rFonts w:cstheme="minorHAnsi"/>
        </w:rPr>
      </w:pPr>
    </w:p>
    <w:p w:rsidR="00F91FCC" w:rsidRPr="00415089" w:rsidRDefault="00F91FCC" w:rsidP="00F91FCC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>Statut</w:t>
      </w:r>
      <w:r w:rsidR="002553D9" w:rsidRPr="00415089">
        <w:rPr>
          <w:rFonts w:cstheme="minorHAnsi"/>
        </w:rPr>
        <w:t xml:space="preserve"> : </w:t>
      </w:r>
      <w:r w:rsidRPr="00415089">
        <w:rPr>
          <w:rFonts w:cstheme="minorHAnsi"/>
        </w:rPr>
        <w:t xml:space="preserve"> Salarié - CDI </w:t>
      </w:r>
      <w:r w:rsidR="002553D9" w:rsidRPr="00415089">
        <w:rPr>
          <w:rFonts w:cstheme="minorHAnsi"/>
        </w:rPr>
        <w:t xml:space="preserve">ou </w:t>
      </w:r>
      <w:r w:rsidRPr="00415089">
        <w:rPr>
          <w:rFonts w:cstheme="minorHAnsi"/>
        </w:rPr>
        <w:t xml:space="preserve">Prestataire </w:t>
      </w:r>
    </w:p>
    <w:p w:rsidR="00F91FCC" w:rsidRPr="00415089" w:rsidRDefault="00F91FCC" w:rsidP="00F91FCC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 xml:space="preserve">Taux horaire brut : </w:t>
      </w:r>
      <w:r w:rsidR="00BC1F99">
        <w:rPr>
          <w:rFonts w:cstheme="minorHAnsi"/>
        </w:rPr>
        <w:t>40</w:t>
      </w:r>
      <w:r w:rsidRPr="00415089">
        <w:rPr>
          <w:rFonts w:cstheme="minorHAnsi"/>
        </w:rPr>
        <w:t>.00 €- 50.00 €</w:t>
      </w:r>
    </w:p>
    <w:p w:rsidR="00F91FCC" w:rsidRPr="00415089" w:rsidRDefault="00F91FCC" w:rsidP="004A4512">
      <w:pPr>
        <w:spacing w:after="0" w:line="240" w:lineRule="auto"/>
        <w:ind w:left="720"/>
        <w:rPr>
          <w:rFonts w:cstheme="minorHAnsi"/>
        </w:rPr>
      </w:pPr>
      <w:bookmarkStart w:id="0" w:name="_GoBack"/>
      <w:bookmarkEnd w:id="0"/>
    </w:p>
    <w:p w:rsidR="004A4512" w:rsidRPr="00415089" w:rsidRDefault="004A4512" w:rsidP="004A4512">
      <w:pPr>
        <w:spacing w:after="0" w:line="240" w:lineRule="auto"/>
        <w:ind w:left="720"/>
        <w:rPr>
          <w:rFonts w:cstheme="minorHAnsi"/>
        </w:rPr>
      </w:pPr>
    </w:p>
    <w:p w:rsidR="004942B4" w:rsidRPr="00415089" w:rsidRDefault="004942B4" w:rsidP="004942B4">
      <w:pPr>
        <w:spacing w:after="0" w:line="240" w:lineRule="auto"/>
        <w:rPr>
          <w:rFonts w:cstheme="minorHAnsi"/>
          <w:b/>
        </w:rPr>
      </w:pPr>
      <w:r w:rsidRPr="00415089">
        <w:rPr>
          <w:rFonts w:cstheme="minorHAnsi"/>
          <w:b/>
        </w:rPr>
        <w:t>FORMATION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>BAFA Cirque, BIAC, BPJEPS activités cirque, DE professeur de cirque …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</w:p>
    <w:p w:rsidR="004942B4" w:rsidRPr="00415089" w:rsidRDefault="004942B4" w:rsidP="004942B4">
      <w:pPr>
        <w:spacing w:after="0" w:line="240" w:lineRule="auto"/>
        <w:rPr>
          <w:rFonts w:cstheme="minorHAnsi"/>
          <w:b/>
        </w:rPr>
      </w:pPr>
      <w:r w:rsidRPr="00415089">
        <w:rPr>
          <w:rFonts w:cstheme="minorHAnsi"/>
          <w:b/>
        </w:rPr>
        <w:t>COMPETENCES</w:t>
      </w:r>
    </w:p>
    <w:p w:rsidR="004942B4" w:rsidRPr="00415089" w:rsidRDefault="004942B4" w:rsidP="004942B4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hd w:val="clear" w:color="auto" w:fill="FFFFFF"/>
        </w:rPr>
      </w:pPr>
      <w:r w:rsidRPr="00415089">
        <w:rPr>
          <w:rFonts w:cstheme="minorHAnsi"/>
          <w:shd w:val="clear" w:color="auto" w:fill="FFFFFF"/>
        </w:rPr>
        <w:t xml:space="preserve">Capacité à donner des cours </w:t>
      </w:r>
      <w:r w:rsidRPr="00415089">
        <w:rPr>
          <w:rFonts w:cstheme="minorHAnsi"/>
        </w:rPr>
        <w:t xml:space="preserve">de découverte et d’initiation </w:t>
      </w:r>
      <w:r w:rsidRPr="00415089">
        <w:rPr>
          <w:rFonts w:cstheme="minorHAnsi"/>
          <w:shd w:val="clear" w:color="auto" w:fill="FFFFFF"/>
        </w:rPr>
        <w:t xml:space="preserve">dans l'ensemble des disciplines circassiennes (acrobatie, équilibre sur objet, jonglerie) </w:t>
      </w:r>
    </w:p>
    <w:p w:rsidR="004942B4" w:rsidRPr="00415089" w:rsidRDefault="004942B4" w:rsidP="004942B4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hd w:val="clear" w:color="auto" w:fill="FFFFFF"/>
        </w:rPr>
      </w:pPr>
      <w:r w:rsidRPr="00415089">
        <w:rPr>
          <w:rFonts w:cstheme="minorHAnsi"/>
          <w:shd w:val="clear" w:color="auto" w:fill="FFFFFF"/>
        </w:rPr>
        <w:t>Pédagogie : capacité à transmettre, bonne connaissance des procédés d'apprentissage</w:t>
      </w:r>
    </w:p>
    <w:p w:rsidR="004942B4" w:rsidRPr="00415089" w:rsidRDefault="004942B4" w:rsidP="004942B4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415089">
        <w:rPr>
          <w:rFonts w:cstheme="minorHAnsi"/>
          <w:shd w:val="clear" w:color="auto" w:fill="FFFFFF"/>
        </w:rPr>
        <w:t>Autonomie dans le travail et dans la gestion des groupes</w:t>
      </w:r>
    </w:p>
    <w:p w:rsidR="004942B4" w:rsidRPr="00415089" w:rsidRDefault="004942B4" w:rsidP="004942B4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>Capacité à appréhender la démarche de progression</w:t>
      </w:r>
    </w:p>
    <w:p w:rsidR="004942B4" w:rsidRPr="00415089" w:rsidRDefault="004942B4" w:rsidP="004942B4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5089">
        <w:rPr>
          <w:rFonts w:cstheme="minorHAnsi"/>
          <w:shd w:val="clear" w:color="auto" w:fill="FFFFFF"/>
        </w:rPr>
        <w:t>Capacité à s'adapter rapidement, à proposer, à s'impliquer dans</w:t>
      </w:r>
      <w:r w:rsidRPr="00415089">
        <w:rPr>
          <w:rFonts w:cstheme="minorHAnsi"/>
        </w:rPr>
        <w:t xml:space="preserve"> la vie de la structure</w:t>
      </w:r>
    </w:p>
    <w:p w:rsidR="00F279D2" w:rsidRPr="00415089" w:rsidRDefault="00F279D2" w:rsidP="004942B4">
      <w:pPr>
        <w:spacing w:after="0" w:line="240" w:lineRule="auto"/>
        <w:rPr>
          <w:rFonts w:cstheme="minorHAnsi"/>
        </w:rPr>
      </w:pPr>
    </w:p>
    <w:p w:rsidR="00F279D2" w:rsidRPr="00415089" w:rsidRDefault="00F279D2" w:rsidP="004942B4">
      <w:pPr>
        <w:spacing w:after="0" w:line="240" w:lineRule="auto"/>
        <w:rPr>
          <w:rFonts w:cstheme="minorHAnsi"/>
          <w:b/>
        </w:rPr>
      </w:pPr>
    </w:p>
    <w:p w:rsidR="004942B4" w:rsidRPr="00415089" w:rsidRDefault="004942B4" w:rsidP="004942B4">
      <w:pPr>
        <w:spacing w:after="0" w:line="240" w:lineRule="auto"/>
        <w:rPr>
          <w:rFonts w:cstheme="minorHAnsi"/>
          <w:b/>
        </w:rPr>
      </w:pPr>
      <w:r w:rsidRPr="00415089">
        <w:rPr>
          <w:rFonts w:cstheme="minorHAnsi"/>
          <w:b/>
        </w:rPr>
        <w:t xml:space="preserve">LIEU DE TRAVAIL 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>Maison pour Tous de Ville-d’Avray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>Place Charles de Gaulle, 92410 Ville-d’Avray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>Adresser CV et lettre de motivation à Sylvie Ena, coordinatrice des ateliers.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 xml:space="preserve">Mail :  </w:t>
      </w:r>
      <w:hyperlink r:id="rId7" w:history="1">
        <w:r w:rsidR="00B32CE9" w:rsidRPr="00950522">
          <w:rPr>
            <w:rStyle w:val="Lienhypertexte"/>
            <w:rFonts w:cstheme="minorHAnsi"/>
          </w:rPr>
          <w:t>s.ena@mptva.com</w:t>
        </w:r>
      </w:hyperlink>
      <w:r w:rsidRPr="00415089">
        <w:rPr>
          <w:rFonts w:cstheme="minorHAnsi"/>
        </w:rPr>
        <w:t xml:space="preserve">  </w:t>
      </w:r>
    </w:p>
    <w:p w:rsidR="004942B4" w:rsidRPr="00415089" w:rsidRDefault="004942B4" w:rsidP="004942B4">
      <w:pPr>
        <w:spacing w:after="0" w:line="240" w:lineRule="auto"/>
        <w:rPr>
          <w:rFonts w:cstheme="minorHAnsi"/>
        </w:rPr>
      </w:pPr>
      <w:r w:rsidRPr="00415089">
        <w:rPr>
          <w:rFonts w:cstheme="minorHAnsi"/>
        </w:rPr>
        <w:t xml:space="preserve">Tel : </w:t>
      </w:r>
      <w:r w:rsidR="00351CCD" w:rsidRPr="00415089">
        <w:rPr>
          <w:rFonts w:cstheme="minorHAnsi"/>
        </w:rPr>
        <w:t xml:space="preserve">06 16 58 09 80 </w:t>
      </w:r>
      <w:r w:rsidRPr="00415089">
        <w:rPr>
          <w:rFonts w:cstheme="minorHAnsi"/>
        </w:rPr>
        <w:t xml:space="preserve">  </w:t>
      </w:r>
    </w:p>
    <w:p w:rsidR="00B5749B" w:rsidRPr="003A1797" w:rsidRDefault="00B5749B" w:rsidP="00122589"/>
    <w:sectPr w:rsidR="00B5749B" w:rsidRPr="003A1797" w:rsidSect="003A1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DC" w:rsidRDefault="00511CDC" w:rsidP="000108F3">
      <w:pPr>
        <w:spacing w:after="0" w:line="240" w:lineRule="auto"/>
      </w:pPr>
      <w:r>
        <w:separator/>
      </w:r>
    </w:p>
  </w:endnote>
  <w:endnote w:type="continuationSeparator" w:id="0">
    <w:p w:rsidR="00511CDC" w:rsidRDefault="00511CDC" w:rsidP="0001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F1" w:rsidRDefault="009F3B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F3" w:rsidRDefault="000108F3" w:rsidP="000108F3">
    <w:pPr>
      <w:pStyle w:val="Pieddepage"/>
      <w:jc w:val="center"/>
      <w:rPr>
        <w:sz w:val="16"/>
        <w:szCs w:val="16"/>
      </w:rPr>
    </w:pPr>
    <w:r w:rsidRPr="004F67E8">
      <w:rPr>
        <w:sz w:val="16"/>
        <w:szCs w:val="16"/>
      </w:rPr>
      <w:t>Maison Pour Tous de Ville-d’Avray</w:t>
    </w:r>
  </w:p>
  <w:p w:rsidR="003A1797" w:rsidRPr="004F67E8" w:rsidRDefault="003A1797" w:rsidP="000108F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01.47.50.37.50</w:t>
    </w:r>
  </w:p>
  <w:p w:rsidR="000108F3" w:rsidRDefault="000108F3" w:rsidP="000108F3">
    <w:pPr>
      <w:pStyle w:val="Pieddepage"/>
      <w:jc w:val="center"/>
      <w:rPr>
        <w:sz w:val="16"/>
        <w:szCs w:val="16"/>
      </w:rPr>
    </w:pPr>
    <w:r w:rsidRPr="004F67E8">
      <w:rPr>
        <w:sz w:val="16"/>
        <w:szCs w:val="16"/>
      </w:rPr>
      <w:t>Siret</w:t>
    </w:r>
    <w:r w:rsidR="0026656D">
      <w:rPr>
        <w:sz w:val="16"/>
        <w:szCs w:val="16"/>
      </w:rPr>
      <w:t> : 302 394 911 00010 – APE 9499Z</w:t>
    </w:r>
  </w:p>
  <w:p w:rsidR="0097725E" w:rsidRDefault="0097725E" w:rsidP="000108F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Agrément jeunesse et éducation populaire 92/JEP/130</w:t>
    </w:r>
  </w:p>
  <w:p w:rsidR="000108F3" w:rsidRDefault="000108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F1" w:rsidRDefault="009F3B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DC" w:rsidRDefault="00511CDC" w:rsidP="000108F3">
      <w:pPr>
        <w:spacing w:after="0" w:line="240" w:lineRule="auto"/>
      </w:pPr>
      <w:r>
        <w:separator/>
      </w:r>
    </w:p>
  </w:footnote>
  <w:footnote w:type="continuationSeparator" w:id="0">
    <w:p w:rsidR="00511CDC" w:rsidRDefault="00511CDC" w:rsidP="0001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F1" w:rsidRDefault="009F3B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97" w:rsidRDefault="003A1797" w:rsidP="003A1797">
    <w:pPr>
      <w:pStyle w:val="En-tte"/>
      <w:ind w:left="1416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1BF18BD" wp14:editId="4B24F5F5">
          <wp:simplePos x="0" y="0"/>
          <wp:positionH relativeFrom="margin">
            <wp:posOffset>-723900</wp:posOffset>
          </wp:positionH>
          <wp:positionV relativeFrom="paragraph">
            <wp:posOffset>-124460</wp:posOffset>
          </wp:positionV>
          <wp:extent cx="1533525" cy="64826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_LOGO-RVB-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48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Place Charles de Gaulle</w:t>
    </w:r>
  </w:p>
  <w:p w:rsidR="003A1797" w:rsidRDefault="003A1797" w:rsidP="003A1797">
    <w:pPr>
      <w:pStyle w:val="En-tte"/>
      <w:ind w:left="1416"/>
    </w:pPr>
    <w:r>
      <w:t>Le Colombier</w:t>
    </w:r>
  </w:p>
  <w:p w:rsidR="003A1797" w:rsidRDefault="003A1797" w:rsidP="003A1797">
    <w:pPr>
      <w:pStyle w:val="En-tte"/>
      <w:ind w:left="1416"/>
    </w:pPr>
    <w:r>
      <w:t xml:space="preserve">92410 </w:t>
    </w:r>
    <w:proofErr w:type="spellStart"/>
    <w:r>
      <w:t>Ville-d’avray</w:t>
    </w:r>
    <w:proofErr w:type="spellEnd"/>
  </w:p>
  <w:p w:rsidR="003A1797" w:rsidRDefault="003A17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F1" w:rsidRDefault="009F3B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8424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225113"/>
    <w:multiLevelType w:val="hybridMultilevel"/>
    <w:tmpl w:val="FBFA4D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B6BE8"/>
    <w:multiLevelType w:val="hybridMultilevel"/>
    <w:tmpl w:val="385EC1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379E"/>
    <w:multiLevelType w:val="hybridMultilevel"/>
    <w:tmpl w:val="D25221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2842"/>
    <w:multiLevelType w:val="hybridMultilevel"/>
    <w:tmpl w:val="51905F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64833"/>
    <w:multiLevelType w:val="hybridMultilevel"/>
    <w:tmpl w:val="DCC621F2"/>
    <w:lvl w:ilvl="0" w:tplc="8402CB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EC"/>
    <w:rsid w:val="000108F3"/>
    <w:rsid w:val="000D7ACD"/>
    <w:rsid w:val="00122589"/>
    <w:rsid w:val="001660E3"/>
    <w:rsid w:val="001724B3"/>
    <w:rsid w:val="001F6427"/>
    <w:rsid w:val="0024248F"/>
    <w:rsid w:val="002553D9"/>
    <w:rsid w:val="0026656D"/>
    <w:rsid w:val="00280ACF"/>
    <w:rsid w:val="002C530F"/>
    <w:rsid w:val="002D5AE8"/>
    <w:rsid w:val="00351CCD"/>
    <w:rsid w:val="00370862"/>
    <w:rsid w:val="003A1797"/>
    <w:rsid w:val="003B4EFC"/>
    <w:rsid w:val="0040759F"/>
    <w:rsid w:val="00415089"/>
    <w:rsid w:val="0042430A"/>
    <w:rsid w:val="004942B4"/>
    <w:rsid w:val="004A4512"/>
    <w:rsid w:val="004F67E8"/>
    <w:rsid w:val="00511CDC"/>
    <w:rsid w:val="005A03F6"/>
    <w:rsid w:val="00615ECB"/>
    <w:rsid w:val="00641A19"/>
    <w:rsid w:val="00695F9D"/>
    <w:rsid w:val="006C266F"/>
    <w:rsid w:val="0075768E"/>
    <w:rsid w:val="0077296F"/>
    <w:rsid w:val="007C14EC"/>
    <w:rsid w:val="007E233D"/>
    <w:rsid w:val="008251B9"/>
    <w:rsid w:val="00844A0C"/>
    <w:rsid w:val="00850C44"/>
    <w:rsid w:val="008875E9"/>
    <w:rsid w:val="009179AB"/>
    <w:rsid w:val="0097725E"/>
    <w:rsid w:val="009B5771"/>
    <w:rsid w:val="009C79EC"/>
    <w:rsid w:val="009F3BF1"/>
    <w:rsid w:val="00A04813"/>
    <w:rsid w:val="00A14C0A"/>
    <w:rsid w:val="00A627A0"/>
    <w:rsid w:val="00AE5C54"/>
    <w:rsid w:val="00B3063C"/>
    <w:rsid w:val="00B32CE9"/>
    <w:rsid w:val="00B5749B"/>
    <w:rsid w:val="00BC1F99"/>
    <w:rsid w:val="00C45124"/>
    <w:rsid w:val="00D30E89"/>
    <w:rsid w:val="00D619FA"/>
    <w:rsid w:val="00E30524"/>
    <w:rsid w:val="00E85390"/>
    <w:rsid w:val="00EE6BE5"/>
    <w:rsid w:val="00F279D2"/>
    <w:rsid w:val="00F464D2"/>
    <w:rsid w:val="00F91FCC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35F18E"/>
  <w15:chartTrackingRefBased/>
  <w15:docId w15:val="{62232A47-CA1B-40EB-B0B6-F41CC4C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74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749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A19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rsid w:val="0024248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8F3"/>
  </w:style>
  <w:style w:type="paragraph" w:styleId="Pieddepage">
    <w:name w:val="footer"/>
    <w:basedOn w:val="Normal"/>
    <w:link w:val="PieddepageCar"/>
    <w:uiPriority w:val="99"/>
    <w:unhideWhenUsed/>
    <w:rsid w:val="0001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8F3"/>
  </w:style>
  <w:style w:type="paragraph" w:styleId="Paragraphedeliste">
    <w:name w:val="List Paragraph"/>
    <w:basedOn w:val="Normal"/>
    <w:uiPriority w:val="34"/>
    <w:qFormat/>
    <w:rsid w:val="0049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ena@mptv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ation\Documents\Mod&#232;les%20Office%20personnalis&#233;s\2-MODELE%20OFFICI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2-MODELE OFFICIEL</Template>
  <TotalTime>51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Ena</dc:creator>
  <cp:keywords/>
  <dc:description/>
  <cp:lastModifiedBy>Sylvie Ena </cp:lastModifiedBy>
  <cp:revision>9</cp:revision>
  <cp:lastPrinted>2022-07-06T08:56:00Z</cp:lastPrinted>
  <dcterms:created xsi:type="dcterms:W3CDTF">2023-02-09T13:03:00Z</dcterms:created>
  <dcterms:modified xsi:type="dcterms:W3CDTF">2023-03-02T14:53:00Z</dcterms:modified>
</cp:coreProperties>
</file>